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FE" w:rsidRDefault="009704FE" w:rsidP="009704FE">
      <w:pPr>
        <w:pStyle w:val="Signature"/>
        <w:jc w:val="center"/>
      </w:pPr>
      <w:r>
        <w:rPr>
          <w:noProof/>
        </w:rPr>
        <w:drawing>
          <wp:inline distT="0" distB="0" distL="0" distR="0">
            <wp:extent cx="2914650" cy="2352675"/>
            <wp:effectExtent l="19050" t="0" r="0" b="0"/>
            <wp:docPr id="2" name="Image 1" descr="C:\Users\hp\Desktop\ASO Albertville 2014\ADMINISTRATIF\logo et visuels ASO\visuel ASO France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SO Albertville 2014\ADMINISTRATIF\logo et visuels ASO\visuel ASO France jpeg.jpeg"/>
                    <pic:cNvPicPr>
                      <a:picLocks noChangeAspect="1" noChangeArrowheads="1"/>
                    </pic:cNvPicPr>
                  </pic:nvPicPr>
                  <pic:blipFill>
                    <a:blip r:embed="rId5" cstate="print"/>
                    <a:srcRect/>
                    <a:stretch>
                      <a:fillRect/>
                    </a:stretch>
                  </pic:blipFill>
                  <pic:spPr bwMode="auto">
                    <a:xfrm>
                      <a:off x="0" y="0"/>
                      <a:ext cx="2916428" cy="2354110"/>
                    </a:xfrm>
                    <a:prstGeom prst="rect">
                      <a:avLst/>
                    </a:prstGeom>
                    <a:noFill/>
                    <a:ln w="9525">
                      <a:noFill/>
                      <a:miter lim="800000"/>
                      <a:headEnd/>
                      <a:tailEnd/>
                    </a:ln>
                  </pic:spPr>
                </pic:pic>
              </a:graphicData>
            </a:graphic>
          </wp:inline>
        </w:drawing>
      </w:r>
    </w:p>
    <w:p w:rsidR="009704FE" w:rsidRDefault="009704FE" w:rsidP="009704FE">
      <w:pPr>
        <w:pStyle w:val="Signature"/>
        <w:spacing w:before="0"/>
        <w:jc w:val="center"/>
      </w:pPr>
    </w:p>
    <w:p w:rsidR="009704FE" w:rsidRPr="009704FE" w:rsidRDefault="009704FE" w:rsidP="009704FE">
      <w:pPr>
        <w:pStyle w:val="Signature"/>
        <w:spacing w:before="0"/>
        <w:jc w:val="center"/>
        <w:rPr>
          <w:b/>
          <w:color w:val="FF0000"/>
          <w:sz w:val="28"/>
          <w:szCs w:val="28"/>
        </w:rPr>
      </w:pPr>
      <w:r w:rsidRPr="009704FE">
        <w:rPr>
          <w:b/>
          <w:color w:val="FF0000"/>
          <w:sz w:val="28"/>
          <w:szCs w:val="28"/>
        </w:rPr>
        <w:t>Comment faire équiper votre commune en matériel ASO France ??</w:t>
      </w:r>
    </w:p>
    <w:p w:rsidR="009704FE" w:rsidRDefault="009704FE" w:rsidP="009704FE">
      <w:pPr>
        <w:pStyle w:val="Signature"/>
        <w:spacing w:before="0"/>
        <w:jc w:val="center"/>
      </w:pPr>
    </w:p>
    <w:p w:rsidR="009704FE" w:rsidRPr="009704FE" w:rsidRDefault="009704FE" w:rsidP="009704FE">
      <w:pPr>
        <w:pStyle w:val="Signature"/>
        <w:spacing w:before="0"/>
        <w:jc w:val="center"/>
        <w:rPr>
          <w:b/>
          <w:color w:val="FF0000"/>
        </w:rPr>
      </w:pPr>
      <w:r>
        <w:t xml:space="preserve">Rien de plus simple, </w:t>
      </w:r>
      <w:r w:rsidRPr="009704FE">
        <w:rPr>
          <w:b/>
          <w:color w:val="FF0000"/>
        </w:rPr>
        <w:t>IMPRIMEZ OU RECOPIEZ</w:t>
      </w:r>
      <w:r>
        <w:t xml:space="preserve"> le </w:t>
      </w:r>
      <w:r w:rsidRPr="009704FE">
        <w:rPr>
          <w:b/>
          <w:color w:val="FF0000"/>
        </w:rPr>
        <w:t>MODELE DE LETTRE CI-DESSOUS et ADRESSEZ LA A VOTRE MAIRIE. !!</w:t>
      </w:r>
    </w:p>
    <w:p w:rsidR="009704FE" w:rsidRDefault="009704FE" w:rsidP="009704FE">
      <w:pPr>
        <w:pStyle w:val="Signature"/>
        <w:spacing w:before="0"/>
        <w:jc w:val="center"/>
      </w:pPr>
      <w:r>
        <w:t>Vous pouvez aussi nous joindre directement, c’est avec plaisir que nous nous mettrons en contact avec votre commune DIRECTEMENT !!!!</w:t>
      </w:r>
    </w:p>
    <w:p w:rsidR="009704FE" w:rsidRDefault="009704FE" w:rsidP="009704FE">
      <w:pPr>
        <w:pStyle w:val="Signature"/>
        <w:spacing w:before="0"/>
        <w:jc w:val="center"/>
      </w:pPr>
    </w:p>
    <w:p w:rsidR="009704FE" w:rsidRDefault="009704FE" w:rsidP="009704FE">
      <w:pPr>
        <w:pStyle w:val="Signature"/>
        <w:spacing w:before="0"/>
        <w:jc w:val="center"/>
      </w:pPr>
      <w:r>
        <w:t>04.79.32.78.58</w:t>
      </w:r>
    </w:p>
    <w:p w:rsidR="009704FE" w:rsidRDefault="009704FE" w:rsidP="009704FE">
      <w:pPr>
        <w:pStyle w:val="Signature"/>
        <w:spacing w:before="0"/>
        <w:jc w:val="center"/>
      </w:pPr>
      <w:r>
        <w:t>06.81.87.87.65</w:t>
      </w:r>
    </w:p>
    <w:p w:rsidR="009704FE" w:rsidRDefault="009704FE" w:rsidP="009704FE">
      <w:pPr>
        <w:pStyle w:val="Signature"/>
        <w:spacing w:before="0"/>
        <w:jc w:val="center"/>
      </w:pPr>
      <w:r>
        <w:t>07.77.37.12.94</w:t>
      </w:r>
    </w:p>
    <w:p w:rsidR="009704FE" w:rsidRDefault="00803835" w:rsidP="009704FE">
      <w:pPr>
        <w:pStyle w:val="Signature"/>
        <w:spacing w:before="0"/>
        <w:jc w:val="center"/>
      </w:pPr>
      <w:hyperlink r:id="rId6" w:history="1">
        <w:r w:rsidR="009704FE" w:rsidRPr="003031A5">
          <w:rPr>
            <w:rStyle w:val="Lienhypertexte"/>
          </w:rPr>
          <w:t>info@asofrance.com</w:t>
        </w:r>
      </w:hyperlink>
    </w:p>
    <w:p w:rsidR="009704FE" w:rsidRDefault="00803835" w:rsidP="009704FE">
      <w:pPr>
        <w:pStyle w:val="Signature"/>
        <w:spacing w:before="0"/>
        <w:jc w:val="center"/>
      </w:pPr>
      <w:hyperlink r:id="rId7" w:history="1">
        <w:r w:rsidR="009704FE" w:rsidRPr="003031A5">
          <w:rPr>
            <w:rStyle w:val="Lienhypertexte"/>
          </w:rPr>
          <w:t>www.fitnessdepleinair.fr</w:t>
        </w:r>
      </w:hyperlink>
    </w:p>
    <w:p w:rsidR="009704FE" w:rsidRDefault="009704FE" w:rsidP="009704FE">
      <w:pPr>
        <w:pStyle w:val="Signature"/>
        <w:spacing w:before="0"/>
        <w:jc w:val="center"/>
      </w:pPr>
    </w:p>
    <w:p w:rsidR="009704FE" w:rsidRDefault="009704FE" w:rsidP="009704FE">
      <w:pPr>
        <w:pStyle w:val="Signature"/>
        <w:spacing w:before="0"/>
        <w:jc w:val="center"/>
      </w:pPr>
      <w:r>
        <w:t>A bientôt !!!!!!!!</w:t>
      </w:r>
    </w:p>
    <w:p w:rsidR="009704FE" w:rsidRDefault="009704FE" w:rsidP="009704FE">
      <w:pPr>
        <w:pStyle w:val="Signature"/>
        <w:spacing w:before="0"/>
        <w:jc w:val="center"/>
      </w:pPr>
    </w:p>
    <w:p w:rsidR="009704FE" w:rsidRDefault="009704FE" w:rsidP="009704FE">
      <w:pPr>
        <w:pStyle w:val="Signature"/>
        <w:spacing w:before="0"/>
        <w:jc w:val="center"/>
      </w:pPr>
      <w:r>
        <w:t>L’Equipe ASO France</w:t>
      </w:r>
    </w:p>
    <w:p w:rsidR="009704FE" w:rsidRDefault="009704FE" w:rsidP="009704FE">
      <w:pPr>
        <w:pStyle w:val="Signature"/>
        <w:spacing w:before="0"/>
        <w:jc w:val="center"/>
      </w:pPr>
      <w:r>
        <w:t>Cédric et Lionel !!!!</w:t>
      </w:r>
    </w:p>
    <w:p w:rsidR="009704FE" w:rsidRDefault="009704FE" w:rsidP="009704FE">
      <w:pPr>
        <w:pStyle w:val="Adressedudestinataire"/>
      </w:pPr>
      <w:r>
        <w:lastRenderedPageBreak/>
        <w:t>Nom :……………………</w:t>
      </w:r>
    </w:p>
    <w:p w:rsidR="009704FE" w:rsidRDefault="009704FE" w:rsidP="009704FE">
      <w:pPr>
        <w:pStyle w:val="Adressedudestinataire"/>
      </w:pPr>
      <w:r>
        <w:t>Prénom :…………………</w:t>
      </w:r>
    </w:p>
    <w:p w:rsidR="009704FE" w:rsidRDefault="009704FE" w:rsidP="009704FE">
      <w:pPr>
        <w:pStyle w:val="Adressedudestinataire"/>
      </w:pPr>
      <w:r>
        <w:t>Adresse :………………...</w:t>
      </w:r>
    </w:p>
    <w:p w:rsidR="009704FE" w:rsidRDefault="009704FE" w:rsidP="009704FE">
      <w:pPr>
        <w:pStyle w:val="Adressedudestinataire"/>
      </w:pPr>
      <w:r>
        <w:t>…………………………..</w:t>
      </w:r>
    </w:p>
    <w:p w:rsidR="009704FE" w:rsidRDefault="009704FE" w:rsidP="009704FE">
      <w:pPr>
        <w:pStyle w:val="Adressedudestinataire"/>
      </w:pPr>
      <w:r>
        <w:t>…………………………..</w:t>
      </w:r>
    </w:p>
    <w:p w:rsidR="009704FE" w:rsidRDefault="00803835" w:rsidP="009704FE">
      <w:pPr>
        <w:pStyle w:val="Adressedudestinataire"/>
        <w:ind w:left="5040"/>
      </w:pPr>
      <w:r>
        <w:fldChar w:fldCharType="begin"/>
      </w:r>
      <w:r w:rsidR="009704FE">
        <w:instrText> MACROBUTTON  DoFieldClick [</w:instrText>
      </w:r>
      <w:r w:rsidR="009704FE">
        <w:rPr>
          <w:b/>
          <w:bCs/>
        </w:rPr>
        <w:instrText>Nom du représentant municipal</w:instrText>
      </w:r>
      <w:r w:rsidR="009704FE">
        <w:instrText>]</w:instrText>
      </w:r>
      <w:r>
        <w:fldChar w:fldCharType="end"/>
      </w:r>
    </w:p>
    <w:p w:rsidR="009704FE" w:rsidRDefault="00803835" w:rsidP="009704FE">
      <w:pPr>
        <w:pStyle w:val="Adressedudestinataire"/>
        <w:ind w:left="5040"/>
      </w:pPr>
      <w:r>
        <w:fldChar w:fldCharType="begin"/>
      </w:r>
      <w:r w:rsidR="009704FE">
        <w:instrText> MACROBUTTON  DoFieldClick [</w:instrText>
      </w:r>
      <w:r w:rsidR="009704FE">
        <w:rPr>
          <w:b/>
          <w:bCs/>
        </w:rPr>
        <w:instrText>Titre</w:instrText>
      </w:r>
      <w:r w:rsidR="009704FE">
        <w:instrText>]</w:instrText>
      </w:r>
      <w:r>
        <w:fldChar w:fldCharType="end"/>
      </w:r>
    </w:p>
    <w:p w:rsidR="009704FE" w:rsidRDefault="00803835" w:rsidP="009704FE">
      <w:pPr>
        <w:pStyle w:val="Adressedudestinataire"/>
        <w:ind w:left="5040"/>
      </w:pPr>
      <w:r>
        <w:fldChar w:fldCharType="begin"/>
      </w:r>
      <w:r w:rsidR="009704FE">
        <w:instrText> MACROBUTTON  DoFieldClick [</w:instrText>
      </w:r>
      <w:r w:rsidR="009704FE">
        <w:rPr>
          <w:b/>
          <w:bCs/>
        </w:rPr>
        <w:instrText>Adresse</w:instrText>
      </w:r>
      <w:r w:rsidR="009704FE">
        <w:instrText>]</w:instrText>
      </w:r>
      <w:r>
        <w:fldChar w:fldCharType="end"/>
      </w:r>
    </w:p>
    <w:p w:rsidR="009704FE" w:rsidRDefault="00803835" w:rsidP="009704FE">
      <w:pPr>
        <w:pStyle w:val="Adressedudestinataire"/>
        <w:ind w:left="5040"/>
      </w:pPr>
      <w:r>
        <w:fldChar w:fldCharType="begin"/>
      </w:r>
      <w:r w:rsidR="009704FE">
        <w:instrText> MACROBUTTON  DoFieldClick [</w:instrText>
      </w:r>
      <w:r w:rsidR="009704FE">
        <w:rPr>
          <w:b/>
          <w:bCs/>
        </w:rPr>
        <w:instrText>Code postal</w:instrText>
      </w:r>
      <w:r w:rsidR="009704FE">
        <w:instrText>]</w:instrText>
      </w:r>
      <w:r>
        <w:fldChar w:fldCharType="end"/>
      </w:r>
      <w:r w:rsidR="009704FE">
        <w:t xml:space="preserve"> </w:t>
      </w:r>
      <w:r>
        <w:fldChar w:fldCharType="begin"/>
      </w:r>
      <w:r w:rsidR="009704FE">
        <w:instrText> MACROBUTTON  DoFieldClick [</w:instrText>
      </w:r>
      <w:r w:rsidR="009704FE">
        <w:rPr>
          <w:b/>
          <w:bCs/>
        </w:rPr>
        <w:instrText>Ville</w:instrText>
      </w:r>
      <w:r w:rsidR="009704FE">
        <w:instrText>]</w:instrText>
      </w:r>
      <w:r>
        <w:fldChar w:fldCharType="end"/>
      </w:r>
    </w:p>
    <w:p w:rsidR="009704FE" w:rsidRPr="00096F44" w:rsidRDefault="00803835" w:rsidP="009704FE">
      <w:pPr>
        <w:pStyle w:val="Date"/>
        <w:ind w:left="4320" w:firstLine="720"/>
      </w:pPr>
      <w:r w:rsidRPr="00096F44">
        <w:fldChar w:fldCharType="begin"/>
      </w:r>
      <w:r w:rsidR="009704FE" w:rsidRPr="00096F44">
        <w:instrText> MACROBUTTON  DoFieldClick [</w:instrText>
      </w:r>
      <w:r w:rsidR="009704FE" w:rsidRPr="00096F44">
        <w:rPr>
          <w:b/>
        </w:rPr>
        <w:instrText>Date</w:instrText>
      </w:r>
      <w:r w:rsidR="009704FE" w:rsidRPr="00096F44">
        <w:instrText>]</w:instrText>
      </w:r>
      <w:r w:rsidRPr="00096F44">
        <w:fldChar w:fldCharType="end"/>
      </w:r>
    </w:p>
    <w:p w:rsidR="009704FE" w:rsidRDefault="009704FE" w:rsidP="009704FE">
      <w:pPr>
        <w:pStyle w:val="Adressedudestinataire"/>
      </w:pPr>
    </w:p>
    <w:p w:rsidR="009704FE" w:rsidRDefault="009704FE" w:rsidP="009704FE">
      <w:pPr>
        <w:pStyle w:val="Salutations"/>
      </w:pPr>
      <w:r>
        <w:t>Madame/Monsieur</w:t>
      </w:r>
      <w:r w:rsidR="00803835">
        <w:fldChar w:fldCharType="begin"/>
      </w:r>
      <w:r>
        <w:instrText> MACROBUTTON  DoFieldClick [</w:instrText>
      </w:r>
      <w:r>
        <w:rPr>
          <w:b/>
          <w:bCs/>
        </w:rPr>
        <w:instrText>Nom du représentant municipal</w:instrText>
      </w:r>
      <w:r>
        <w:instrText>]</w:instrText>
      </w:r>
      <w:r w:rsidR="00803835">
        <w:fldChar w:fldCharType="end"/>
      </w:r>
      <w:r>
        <w:t>,</w:t>
      </w:r>
    </w:p>
    <w:p w:rsidR="009704FE" w:rsidRDefault="009704FE" w:rsidP="009704FE">
      <w:r>
        <w:t>Je vous écris aujourd’hui pour vous faire part d’un besoin dans notre commune.</w:t>
      </w:r>
    </w:p>
    <w:p w:rsidR="009704FE" w:rsidRDefault="009704FE" w:rsidP="009704FE"/>
    <w:p w:rsidR="009704FE" w:rsidRDefault="009704FE" w:rsidP="009704FE">
      <w:r>
        <w:t>J’ai eu l’occasion de pratiquer du fitness de plein air gratuitement lors de différentes manifestations, j’ai été séduit(e), par les appareils installés par la société ASO France Fitness de Plein Air, qui permettent de se dépenser de façon ludique et sans danger.</w:t>
      </w:r>
    </w:p>
    <w:p w:rsidR="009704FE" w:rsidRDefault="009704FE" w:rsidP="009704FE"/>
    <w:p w:rsidR="009704FE" w:rsidRDefault="009704FE" w:rsidP="009704FE">
      <w:r>
        <w:t>Il est important pour nous, habitants de la commune de préserver notre santé.</w:t>
      </w:r>
    </w:p>
    <w:p w:rsidR="009704FE" w:rsidRDefault="009704FE" w:rsidP="009704FE">
      <w:r>
        <w:t>C’est pourquoi j’aimerais avoir une aire d’appareils de fitness de plein air de la société ASO France non loin de mon domicile. Il serait formidable que vous puissiez nous faire profiter de ce type d’équipements, d’autant qu’un grand nombre de personnes n’ont pas accès à une salle de sport pour des raisons de temps ou de budget trop élevé.</w:t>
      </w:r>
    </w:p>
    <w:p w:rsidR="009704FE" w:rsidRDefault="009704FE" w:rsidP="009704FE"/>
    <w:p w:rsidR="009704FE" w:rsidRDefault="009704FE" w:rsidP="009704FE">
      <w:r>
        <w:t>Outre le côté sportif d’une aire de ce type, l’attrait intergénérationnel et social est indéniable.</w:t>
      </w:r>
    </w:p>
    <w:p w:rsidR="009704FE" w:rsidRDefault="009704FE" w:rsidP="009704FE"/>
    <w:p w:rsidR="009704FE" w:rsidRDefault="009704FE" w:rsidP="009704FE">
      <w:r>
        <w:t xml:space="preserve">Vous pouvez contacter la société ASO France au 04.79.32.78.58, ou sur </w:t>
      </w:r>
      <w:hyperlink r:id="rId8" w:history="1">
        <w:r w:rsidRPr="003031A5">
          <w:rPr>
            <w:rStyle w:val="Lienhypertexte"/>
          </w:rPr>
          <w:t>www.fitnessdepleinair.fr</w:t>
        </w:r>
      </w:hyperlink>
      <w:r>
        <w:t>.</w:t>
      </w:r>
    </w:p>
    <w:p w:rsidR="009704FE" w:rsidRDefault="009704FE" w:rsidP="009704FE"/>
    <w:p w:rsidR="009704FE" w:rsidRPr="00F3578B" w:rsidRDefault="009704FE" w:rsidP="009704FE">
      <w:r>
        <w:t>Veuillez agréer, Madame, Monsieur, Le Maire mes salutations distinguées.</w:t>
      </w:r>
    </w:p>
    <w:p w:rsidR="009704FE" w:rsidRDefault="00803835" w:rsidP="009704FE">
      <w:pPr>
        <w:pStyle w:val="Signature"/>
      </w:pPr>
      <w:r>
        <w:fldChar w:fldCharType="begin"/>
      </w:r>
      <w:r w:rsidR="009704FE">
        <w:instrText> MACROBUTTON  DoFieldClick [</w:instrText>
      </w:r>
      <w:r w:rsidR="009704FE">
        <w:rPr>
          <w:b/>
          <w:bCs/>
        </w:rPr>
        <w:instrText>Votre nom</w:instrText>
      </w:r>
      <w:r w:rsidR="009704FE">
        <w:instrText>]</w:instrText>
      </w:r>
      <w:r>
        <w:fldChar w:fldCharType="end"/>
      </w:r>
      <w:r w:rsidR="009704FE">
        <w:t>.</w:t>
      </w:r>
    </w:p>
    <w:sectPr w:rsidR="009704FE" w:rsidSect="001748E0">
      <w:pgSz w:w="11907" w:h="16839"/>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noPunctuationKerning/>
  <w:characterSpacingControl w:val="doNotCompress"/>
  <w:compat/>
  <w:rsids>
    <w:rsidRoot w:val="00F3578B"/>
    <w:rsid w:val="00096F44"/>
    <w:rsid w:val="001748E0"/>
    <w:rsid w:val="004A6C1D"/>
    <w:rsid w:val="00540937"/>
    <w:rsid w:val="00803835"/>
    <w:rsid w:val="0082260C"/>
    <w:rsid w:val="009704FE"/>
    <w:rsid w:val="00F3219B"/>
    <w:rsid w:val="00F357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60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rsid w:val="0082260C"/>
    <w:pPr>
      <w:spacing w:after="960"/>
    </w:pPr>
  </w:style>
  <w:style w:type="paragraph" w:styleId="Signature">
    <w:name w:val="Signature"/>
    <w:basedOn w:val="Normal"/>
    <w:rsid w:val="0082260C"/>
    <w:pPr>
      <w:spacing w:before="960" w:after="240"/>
    </w:pPr>
  </w:style>
  <w:style w:type="paragraph" w:styleId="Corpsdetexte">
    <w:name w:val="Body Text"/>
    <w:basedOn w:val="Normal"/>
    <w:rsid w:val="0082260C"/>
    <w:pPr>
      <w:spacing w:after="240"/>
    </w:pPr>
  </w:style>
  <w:style w:type="paragraph" w:styleId="Salutations">
    <w:name w:val="Salutation"/>
    <w:basedOn w:val="Normal"/>
    <w:next w:val="Normal"/>
    <w:rsid w:val="0082260C"/>
    <w:pPr>
      <w:spacing w:before="480" w:after="240"/>
    </w:pPr>
  </w:style>
  <w:style w:type="paragraph" w:styleId="Date">
    <w:name w:val="Date"/>
    <w:basedOn w:val="Normal"/>
    <w:next w:val="Normal"/>
    <w:rsid w:val="0082260C"/>
    <w:pPr>
      <w:spacing w:before="480" w:after="480"/>
    </w:pPr>
  </w:style>
  <w:style w:type="paragraph" w:customStyle="1" w:styleId="Adressedelexpditeur">
    <w:name w:val="Adresse de l'expéditeur"/>
    <w:basedOn w:val="Normal"/>
    <w:rsid w:val="0082260C"/>
    <w:rPr>
      <w:lang w:bidi="fr-FR"/>
    </w:rPr>
  </w:style>
  <w:style w:type="paragraph" w:customStyle="1" w:styleId="Adressedudestinataire">
    <w:name w:val="Adresse du destinataire"/>
    <w:basedOn w:val="Normal"/>
    <w:rsid w:val="0082260C"/>
    <w:rPr>
      <w:lang w:bidi="fr-FR"/>
    </w:rPr>
  </w:style>
  <w:style w:type="paragraph" w:customStyle="1" w:styleId="ccPicejointe">
    <w:name w:val="cc:/Pièce jointe"/>
    <w:basedOn w:val="Normal"/>
    <w:rsid w:val="0082260C"/>
    <w:pPr>
      <w:tabs>
        <w:tab w:val="left" w:pos="1440"/>
      </w:tabs>
      <w:spacing w:after="240"/>
      <w:ind w:left="1440" w:hanging="1440"/>
    </w:pPr>
    <w:rPr>
      <w:lang w:bidi="fr-FR"/>
    </w:rPr>
  </w:style>
  <w:style w:type="table" w:customStyle="1" w:styleId="TableauNormal1">
    <w:name w:val="Tableau Normal1"/>
    <w:semiHidden/>
    <w:rsid w:val="0082260C"/>
    <w:rPr>
      <w:lang w:val="en-US" w:eastAsia="en-US"/>
    </w:rPr>
    <w:tblPr>
      <w:tblCellMar>
        <w:top w:w="0" w:type="dxa"/>
        <w:left w:w="108" w:type="dxa"/>
        <w:bottom w:w="0" w:type="dxa"/>
        <w:right w:w="108" w:type="dxa"/>
      </w:tblCellMar>
    </w:tblPr>
  </w:style>
  <w:style w:type="character" w:styleId="Lienhypertexte">
    <w:name w:val="Hyperlink"/>
    <w:basedOn w:val="Policepardfaut"/>
    <w:rsid w:val="00F3578B"/>
    <w:rPr>
      <w:color w:val="0000FF" w:themeColor="hyperlink"/>
      <w:u w:val="single"/>
    </w:rPr>
  </w:style>
  <w:style w:type="paragraph" w:styleId="Textedebulles">
    <w:name w:val="Balloon Text"/>
    <w:basedOn w:val="Normal"/>
    <w:link w:val="TextedebullesCar"/>
    <w:rsid w:val="009704FE"/>
    <w:rPr>
      <w:rFonts w:ascii="Tahoma" w:hAnsi="Tahoma" w:cs="Tahoma"/>
      <w:sz w:val="16"/>
      <w:szCs w:val="16"/>
    </w:rPr>
  </w:style>
  <w:style w:type="character" w:customStyle="1" w:styleId="TextedebullesCar">
    <w:name w:val="Texte de bulles Car"/>
    <w:basedOn w:val="Policepardfaut"/>
    <w:link w:val="Textedebulles"/>
    <w:rsid w:val="00970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essdepleinair.fr" TargetMode="External"/><Relationship Id="rId3" Type="http://schemas.openxmlformats.org/officeDocument/2006/relationships/settings" Target="settings.xml"/><Relationship Id="rId7" Type="http://schemas.openxmlformats.org/officeDocument/2006/relationships/hyperlink" Target="http://www.fitnessdepleinair.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sofranc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Lettre%20de%20pr&#233;occupation%20destin&#233;e%20au%20m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B6A24-AD2D-4BB3-965C-4746B673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de préoccupation destinée au maire</Template>
  <TotalTime>20</TotalTime>
  <Pages>2</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[Votre adresse]</vt:lpstr>
    </vt:vector>
  </TitlesOfParts>
  <Company>Microsoft Corporation</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2002-01-24T15:21:00Z</cp:lastPrinted>
  <dcterms:created xsi:type="dcterms:W3CDTF">2014-10-13T07:29:00Z</dcterms:created>
  <dcterms:modified xsi:type="dcterms:W3CDTF">2014-10-13T08:58:00Z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TC010815981036</vt:lpwstr>
  </property>
</Properties>
</file>